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A15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B32D4">
        <w:rPr>
          <w:rFonts w:ascii="Times New Roman" w:hAnsi="Times New Roman" w:cs="Times New Roman"/>
        </w:rPr>
        <w:t xml:space="preserve"> </w:t>
      </w:r>
      <w:r w:rsidR="00444232">
        <w:rPr>
          <w:rFonts w:ascii="Times New Roman" w:hAnsi="Times New Roman" w:cs="Times New Roman"/>
        </w:rPr>
        <w:t xml:space="preserve">                  Żary, dnia. 15.11</w:t>
      </w:r>
      <w:r>
        <w:rPr>
          <w:rFonts w:ascii="Times New Roman" w:hAnsi="Times New Roman" w:cs="Times New Roman"/>
        </w:rPr>
        <w:t>.202</w:t>
      </w:r>
      <w:r w:rsidR="00B536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444232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SNW/ZP-371-46</w:t>
      </w:r>
      <w:r w:rsidR="00B53682">
        <w:rPr>
          <w:rFonts w:ascii="Times New Roman" w:hAnsi="Times New Roman" w:cs="Times New Roman"/>
        </w:rPr>
        <w:t>/2022</w:t>
      </w:r>
      <w:r w:rsidR="00A15A54">
        <w:rPr>
          <w:rFonts w:ascii="Times New Roman" w:hAnsi="Times New Roman" w:cs="Times New Roman"/>
        </w:rPr>
        <w:t xml:space="preserve"> </w:t>
      </w:r>
    </w:p>
    <w:p w:rsidR="00770A6E" w:rsidRDefault="00B73FB0" w:rsidP="00C92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3FB0" w:rsidRDefault="00C92FE8" w:rsidP="00C92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C92FE8">
        <w:rPr>
          <w:rFonts w:ascii="Times New Roman" w:hAnsi="Times New Roman" w:cs="Times New Roman"/>
        </w:rPr>
        <w:t>Postępowania o udzielenie zamówienia publicznego na  sukcesywną dos</w:t>
      </w:r>
      <w:r w:rsidR="00C609A3">
        <w:rPr>
          <w:rFonts w:ascii="Times New Roman" w:hAnsi="Times New Roman" w:cs="Times New Roman"/>
        </w:rPr>
        <w:t xml:space="preserve">tawę </w:t>
      </w:r>
      <w:r w:rsidR="00444232">
        <w:rPr>
          <w:rFonts w:ascii="Times New Roman" w:hAnsi="Times New Roman" w:cs="Times New Roman"/>
        </w:rPr>
        <w:t>środków do dezynfekcji i kontrastów</w:t>
      </w:r>
      <w:r w:rsidR="001F0989" w:rsidRPr="00BB1979">
        <w:rPr>
          <w:rFonts w:ascii="Times New Roman" w:hAnsi="Times New Roman" w:cs="Times New Roman"/>
          <w:bCs/>
        </w:rPr>
        <w:t xml:space="preserve"> na potrzeby Szpitala Na Wyspie Sp. o.o. w Żarach</w:t>
      </w:r>
      <w:r w:rsidR="001F0989">
        <w:rPr>
          <w:rFonts w:ascii="Times New Roman" w:hAnsi="Times New Roman" w:cs="Times New Roman"/>
          <w:bCs/>
        </w:rPr>
        <w:t>.</w:t>
      </w:r>
    </w:p>
    <w:p w:rsidR="002B32D4" w:rsidRDefault="002B32D4" w:rsidP="002B32D4">
      <w:pPr>
        <w:spacing w:after="0"/>
        <w:ind w:left="7788"/>
        <w:rPr>
          <w:rFonts w:ascii="Times New Roman" w:hAnsi="Times New Roman" w:cs="Times New Roman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A15A54">
        <w:rPr>
          <w:rFonts w:ascii="Times New Roman" w:hAnsi="Times New Roman" w:cs="Times New Roman"/>
        </w:rPr>
        <w:t>FORMACJA O WYBORZE NAJKORZYSTNIEJSZEJ  OFERTY</w:t>
      </w:r>
    </w:p>
    <w:p w:rsidR="00D06802" w:rsidRPr="00C22311" w:rsidRDefault="00D06802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444232" w:rsidRPr="000204A9" w:rsidRDefault="00A15A54" w:rsidP="00444232">
      <w:pPr>
        <w:jc w:val="both"/>
        <w:rPr>
          <w:rFonts w:ascii="Times New Roman" w:hAnsi="Times New Roman" w:cs="Times New Roman"/>
          <w:bCs/>
          <w:lang w:eastAsia="pl-PL"/>
        </w:rPr>
      </w:pPr>
      <w:r w:rsidRPr="00C22311">
        <w:rPr>
          <w:rFonts w:ascii="Times New Roman" w:hAnsi="Times New Roman" w:cs="Times New Roman"/>
        </w:rPr>
        <w:t xml:space="preserve">Działając na podstawie art. </w:t>
      </w:r>
      <w:r w:rsidR="00C92FE8">
        <w:rPr>
          <w:rFonts w:ascii="Times New Roman" w:hAnsi="Times New Roman" w:cs="Times New Roman"/>
        </w:rPr>
        <w:t>253 ust. 2</w:t>
      </w:r>
      <w:r w:rsidR="00770A6E">
        <w:rPr>
          <w:rFonts w:ascii="Times New Roman" w:hAnsi="Times New Roman" w:cs="Times New Roman"/>
        </w:rPr>
        <w:t xml:space="preserve"> ustawy z dnia 11 września 2019</w:t>
      </w:r>
      <w:r w:rsidRPr="00C22311">
        <w:rPr>
          <w:rFonts w:ascii="Times New Roman" w:hAnsi="Times New Roman" w:cs="Times New Roman"/>
        </w:rPr>
        <w:t xml:space="preserve"> r</w:t>
      </w:r>
      <w:r w:rsidR="00C22311">
        <w:rPr>
          <w:rFonts w:ascii="Times New Roman" w:hAnsi="Times New Roman" w:cs="Times New Roman"/>
        </w:rPr>
        <w:t xml:space="preserve">oku Prawo zamówień publicznych </w:t>
      </w:r>
      <w:r w:rsidR="00FC6138" w:rsidRPr="00C22311">
        <w:rPr>
          <w:rFonts w:ascii="Times New Roman" w:hAnsi="Times New Roman" w:cs="Times New Roman"/>
        </w:rPr>
        <w:t>(</w:t>
      </w:r>
      <w:r w:rsidR="00770A6E">
        <w:rPr>
          <w:rFonts w:ascii="Times New Roman" w:hAnsi="Times New Roman" w:cs="Times New Roman"/>
        </w:rPr>
        <w:t xml:space="preserve"> t.j. </w:t>
      </w:r>
      <w:r w:rsidR="00B53682">
        <w:rPr>
          <w:rFonts w:ascii="Times New Roman" w:hAnsi="Times New Roman" w:cs="Times New Roman"/>
        </w:rPr>
        <w:t>Dz. U. z 2022 r.,</w:t>
      </w:r>
      <w:r w:rsidR="00C31852">
        <w:rPr>
          <w:rFonts w:ascii="Times New Roman" w:hAnsi="Times New Roman" w:cs="Times New Roman"/>
        </w:rPr>
        <w:t xml:space="preserve"> </w:t>
      </w:r>
      <w:r w:rsidR="00B53682">
        <w:rPr>
          <w:rFonts w:ascii="Times New Roman" w:hAnsi="Times New Roman" w:cs="Times New Roman"/>
        </w:rPr>
        <w:t>poz. 1710</w:t>
      </w:r>
      <w:r w:rsidR="00444232">
        <w:rPr>
          <w:rFonts w:ascii="Times New Roman" w:hAnsi="Times New Roman" w:cs="Times New Roman"/>
        </w:rPr>
        <w:t xml:space="preserve"> ze zm. </w:t>
      </w:r>
      <w:r w:rsidRPr="00C22311">
        <w:rPr>
          <w:rFonts w:ascii="Times New Roman" w:hAnsi="Times New Roman" w:cs="Times New Roman"/>
        </w:rPr>
        <w:t>) informuję, że w prowadzonym postępowaniu o udzielenie zamówienia publicznego na</w:t>
      </w:r>
      <w:r w:rsidR="002B32D4" w:rsidRPr="00C22311">
        <w:rPr>
          <w:rFonts w:ascii="Times New Roman" w:hAnsi="Times New Roman" w:cs="Times New Roman"/>
        </w:rPr>
        <w:t xml:space="preserve"> </w:t>
      </w:r>
      <w:r w:rsidR="002B32D4" w:rsidRPr="00C22311">
        <w:rPr>
          <w:rFonts w:ascii="Times New Roman" w:hAnsi="Times New Roman" w:cs="Times New Roman"/>
          <w:color w:val="000000"/>
        </w:rPr>
        <w:t xml:space="preserve"> </w:t>
      </w:r>
      <w:r w:rsidR="002B32D4" w:rsidRPr="00C22311">
        <w:rPr>
          <w:rFonts w:ascii="Times New Roman" w:hAnsi="Times New Roman" w:cs="Times New Roman"/>
        </w:rPr>
        <w:t xml:space="preserve"> </w:t>
      </w:r>
      <w:r w:rsidR="00444232">
        <w:rPr>
          <w:rFonts w:ascii="Times New Roman" w:hAnsi="Times New Roman" w:cs="Times New Roman"/>
        </w:rPr>
        <w:t>sukcesywną</w:t>
      </w:r>
      <w:r w:rsidR="00444232" w:rsidRPr="000204A9">
        <w:rPr>
          <w:rFonts w:ascii="Times New Roman" w:hAnsi="Times New Roman" w:cs="Times New Roman"/>
        </w:rPr>
        <w:t xml:space="preserve"> środków do dezynfekcji i kontrastów na potrzeby Szpital Na Wyspie Sp. z o.o. w Żarach w    </w:t>
      </w:r>
      <w:r w:rsidR="00444232" w:rsidRPr="000204A9">
        <w:rPr>
          <w:rFonts w:ascii="Times New Roman" w:hAnsi="Times New Roman" w:cs="Times New Roman"/>
          <w:bCs/>
        </w:rPr>
        <w:t>podzia</w:t>
      </w:r>
      <w:r w:rsidR="00444232">
        <w:rPr>
          <w:rFonts w:ascii="Times New Roman" w:hAnsi="Times New Roman" w:cs="Times New Roman"/>
          <w:bCs/>
        </w:rPr>
        <w:t>le na  jedenaście zadań /części:</w:t>
      </w:r>
    </w:p>
    <w:p w:rsidR="00444232" w:rsidRPr="000204A9" w:rsidRDefault="00444232" w:rsidP="00444232">
      <w:pPr>
        <w:spacing w:after="0"/>
        <w:ind w:right="425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nr 1 –  Dezynfekcja rąk, skóry i błon śluzowych oraz pielęgnacja dłoni,</w:t>
      </w:r>
    </w:p>
    <w:p w:rsidR="00444232" w:rsidRPr="000204A9" w:rsidRDefault="00444232" w:rsidP="00444232">
      <w:pPr>
        <w:spacing w:after="0"/>
        <w:ind w:right="4110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nr 2 – Środki do pielęgnacji dłoni,</w:t>
      </w:r>
    </w:p>
    <w:p w:rsidR="00444232" w:rsidRPr="000204A9" w:rsidRDefault="00444232" w:rsidP="00444232">
      <w:pPr>
        <w:spacing w:after="0"/>
        <w:ind w:right="1275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nr 3 – Sukcesywna dostaw środki do pielęgnacji dłoni,</w:t>
      </w:r>
    </w:p>
    <w:p w:rsidR="00444232" w:rsidRPr="000204A9" w:rsidRDefault="00444232" w:rsidP="00444232">
      <w:pPr>
        <w:spacing w:after="0"/>
        <w:ind w:right="2835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nr 4 – Dezynfekcja rąk, skóry i błon śluzowych,</w:t>
      </w:r>
    </w:p>
    <w:p w:rsidR="00444232" w:rsidRPr="000204A9" w:rsidRDefault="00444232" w:rsidP="00444232">
      <w:pPr>
        <w:spacing w:after="0"/>
        <w:ind w:right="3118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nr 5 – Dezynfekcja powierzchni,</w:t>
      </w:r>
    </w:p>
    <w:p w:rsidR="00444232" w:rsidRPr="000204A9" w:rsidRDefault="00444232" w:rsidP="00444232">
      <w:pPr>
        <w:spacing w:after="0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nr 6 – Dezynfekcja narzędzi,</w:t>
      </w:r>
    </w:p>
    <w:p w:rsidR="00444232" w:rsidRPr="000204A9" w:rsidRDefault="00444232" w:rsidP="00444232">
      <w:pPr>
        <w:spacing w:after="0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 xml:space="preserve"> Zadanie nr 7 – Dezynfekcja skóry,</w:t>
      </w:r>
    </w:p>
    <w:p w:rsidR="00444232" w:rsidRPr="000204A9" w:rsidRDefault="00444232" w:rsidP="00444232">
      <w:pPr>
        <w:spacing w:after="0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nr 8 – Środki kontrastowe,</w:t>
      </w:r>
    </w:p>
    <w:p w:rsidR="00444232" w:rsidRPr="000204A9" w:rsidRDefault="00444232" w:rsidP="00444232">
      <w:pPr>
        <w:spacing w:after="0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nr 9 – Środki kontrastowe,</w:t>
      </w:r>
    </w:p>
    <w:p w:rsidR="00444232" w:rsidRPr="000204A9" w:rsidRDefault="00444232" w:rsidP="00444232">
      <w:pPr>
        <w:spacing w:after="0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nr 10 –  Dezynfekcja narzędzi,</w:t>
      </w:r>
    </w:p>
    <w:p w:rsidR="00444232" w:rsidRPr="000204A9" w:rsidRDefault="00444232" w:rsidP="00444232">
      <w:pPr>
        <w:spacing w:after="0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 nr 11 –  Dezynfekcja narzędzi,</w:t>
      </w:r>
    </w:p>
    <w:p w:rsidR="00444232" w:rsidRDefault="00444232" w:rsidP="00444232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</w:p>
    <w:p w:rsidR="00444232" w:rsidRDefault="00444232" w:rsidP="00444232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  <w:r>
        <w:t xml:space="preserve">została wybrana oferta złożona przez: </w:t>
      </w:r>
    </w:p>
    <w:p w:rsidR="00444232" w:rsidRPr="00A92200" w:rsidRDefault="00444232" w:rsidP="00444232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204A9">
        <w:rPr>
          <w:rFonts w:ascii="Times New Roman" w:hAnsi="Times New Roman" w:cs="Times New Roman"/>
          <w:bCs/>
        </w:rPr>
        <w:t>Zadanie 1, oferta nr 5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204A9">
        <w:rPr>
          <w:rFonts w:ascii="Times New Roman" w:hAnsi="Times New Roman" w:cs="Times New Roman"/>
          <w:bCs/>
        </w:rPr>
        <w:t xml:space="preserve">Bialmed Sp. z o. o., ul. Kazimierzowska 46/48/35, 02-546 Warszawa 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 ceną brutto 132 227,61 zł  i terminem dostaw cząstkowych 2 dni robocze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cena – 80,00 pkt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termin dostaw cząstkowych – 20,00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Łączna punktacja 100,00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3, oferta 8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Schulke Polska Sp. z o.o., Al. Jerozolimskie 132, 02-305 Warszawa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 ceną brutto 18 391,32 zł  i terminem dostaw cząstkowych 1 dzień roboczy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cena – 80,00 pkt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termin dostaw cząstkowych – 20,00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Łączna punktacja 100,00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 4 oferta nr 5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204A9">
        <w:rPr>
          <w:rFonts w:ascii="Times New Roman" w:hAnsi="Times New Roman" w:cs="Times New Roman"/>
          <w:bCs/>
        </w:rPr>
        <w:t xml:space="preserve">Bialmed Sp. z o. o., ul. Kazimierzowska 46/48/35, 02-546 Warszawa 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 ceną brutto 1 012,50 zł  i terminem dostaw cząstkowych  2 dni robocze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cena – 80,00 pkt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lastRenderedPageBreak/>
        <w:t>termin dostaw cząstkowych – 20,00pkt.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Łączna punktacja 100,00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 5, oferta nr 5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204A9">
        <w:rPr>
          <w:rFonts w:ascii="Times New Roman" w:hAnsi="Times New Roman" w:cs="Times New Roman"/>
          <w:bCs/>
        </w:rPr>
        <w:t xml:space="preserve">Bialmed Sp. z o. o., ul. Kazimierzowska 46/48/35, 02-546 Warszawa 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 ceną brutto 195 253,20 zł  i terminem dostaw cząstkowych 2 dni  robocze.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cena – 80,00 pkt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termin dostaw cząstkowych – 20,00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Łączna punktacja 100,00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 6, oferta nr 5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204A9">
        <w:rPr>
          <w:rFonts w:ascii="Times New Roman" w:hAnsi="Times New Roman" w:cs="Times New Roman"/>
          <w:bCs/>
        </w:rPr>
        <w:t xml:space="preserve">Bialmed Sp. z o. o., ul. Kazimierzowska 46/48/35, 02-546 Warszawa 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 ceną brutto 95 912,64 zł  i terminem dostaw cząstkowych 2 dni  robocze.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cena – 80,00 pkt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termin dostaw cząstkowych – 20,00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Łączna punktacja 100,00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 7, oferta nr 2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204A9">
        <w:rPr>
          <w:rFonts w:ascii="Times New Roman" w:hAnsi="Times New Roman" w:cs="Times New Roman"/>
          <w:bCs/>
        </w:rPr>
        <w:t>Euro Trade Technology Sp. z o.o., ul. Siemiradzkiego 19, 64-920 Piła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 ceną brutto 11 178,00 zł  i terminem dostaw cząstkowych 1 dzień  roboczy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cena – 80,00 pkt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termin dostaw cząstkowych – 20,00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Łączna punktacja 100,00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 8, oferta nr 3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204A9">
        <w:rPr>
          <w:rFonts w:ascii="Times New Roman" w:hAnsi="Times New Roman" w:cs="Times New Roman"/>
          <w:bCs/>
        </w:rPr>
        <w:t>Urtica Sp. z o.o., ul. Krzemieniecka 120, 54-613 Wrocław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 ceną brutto 6 258,81 zł  i terminem dostaw cząstkowych 1 dzień  roboczy.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cena – 80,00 pkt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termin dostaw cząstkowych – 20,00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Łączna punktacja 100,00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 9, oferta nr 4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204A9">
        <w:rPr>
          <w:rFonts w:ascii="Times New Roman" w:hAnsi="Times New Roman" w:cs="Times New Roman"/>
          <w:bCs/>
        </w:rPr>
        <w:t>Neuca S.A., ul. Forteczna 35, 87-100 Toruń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 ceną brutto 285 219,36 zł  i terminem dostaw cząstkowych 2 dni  robocze.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cena – 80,00 pkt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termin dostaw cząstkowych – 20,00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Łączna punktacja 100,00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 10, oferta nr 1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204A9">
        <w:rPr>
          <w:rFonts w:ascii="Times New Roman" w:hAnsi="Times New Roman" w:cs="Times New Roman"/>
          <w:bCs/>
        </w:rPr>
        <w:t>Endoelektronik.PL Sp. z o.o., ul. Borkowa 12, 05-840 Brwinów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 ceną brutto 66 511,00 zł  i terminem dostaw cząstkowych 4 dni  robocze.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cena – 80,00 pkt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lastRenderedPageBreak/>
        <w:t>termin dostaw cząstkowych – 10,00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Łączna punktacja 90,00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Zadanie  11, oferta nr 3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204A9">
        <w:rPr>
          <w:rFonts w:ascii="Times New Roman" w:hAnsi="Times New Roman" w:cs="Times New Roman"/>
          <w:bCs/>
        </w:rPr>
        <w:t>Medilab Firma Wytwórczo-Usługowa Sp. z o.o., ul. Niedźwiedzia 60, 15-531 Białystok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z ceną brutto 35 199,36 zł  i terminem dostaw cząstkowych 1 dzień  roboczy.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cena – 80,00 pkt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termin dostaw cząstkowych – 20,00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>Łączna punktacja 100,00 pkt.</w:t>
      </w: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44232" w:rsidRPr="000204A9" w:rsidRDefault="00444232" w:rsidP="004442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204A9">
        <w:rPr>
          <w:rFonts w:ascii="Times New Roman" w:hAnsi="Times New Roman" w:cs="Times New Roman"/>
        </w:rPr>
        <w:t xml:space="preserve">Zestawienie przyznanych punktów w poszczególnych kryteriach: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2976"/>
        <w:gridCol w:w="1134"/>
        <w:gridCol w:w="1276"/>
        <w:gridCol w:w="851"/>
        <w:gridCol w:w="850"/>
        <w:gridCol w:w="879"/>
      </w:tblGrid>
      <w:tr w:rsidR="00444232" w:rsidRPr="000204A9" w:rsidTr="00722404">
        <w:trPr>
          <w:trHeight w:val="550"/>
        </w:trPr>
        <w:tc>
          <w:tcPr>
            <w:tcW w:w="851" w:type="dxa"/>
            <w:vMerge w:val="restart"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Nr zadania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Nazwa i adres Oferenta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Wartość złożonych ofert w PLN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Termin dostaw cząstkowych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w dniach roboczych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444232" w:rsidRPr="000204A9" w:rsidRDefault="00444232" w:rsidP="007224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Punktacja</w:t>
            </w:r>
          </w:p>
          <w:p w:rsidR="00444232" w:rsidRPr="000204A9" w:rsidRDefault="00444232" w:rsidP="007224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232" w:rsidRPr="000204A9" w:rsidRDefault="00444232" w:rsidP="007224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32" w:rsidRPr="000204A9" w:rsidTr="00722404">
        <w:trPr>
          <w:trHeight w:val="585"/>
        </w:trPr>
        <w:tc>
          <w:tcPr>
            <w:tcW w:w="851" w:type="dxa"/>
            <w:vMerge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Za cenę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232" w:rsidRPr="000204A9" w:rsidRDefault="00444232" w:rsidP="007224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Za termin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4232" w:rsidRPr="000204A9" w:rsidRDefault="00444232" w:rsidP="007224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</w:tr>
      <w:tr w:rsidR="00444232" w:rsidRPr="000204A9" w:rsidTr="00722404">
        <w:trPr>
          <w:trHeight w:val="473"/>
        </w:trPr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Bialmed Sp. z o.o.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ul. Kazimierzowska  46/48/35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02-546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132 227,61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44232" w:rsidRPr="000204A9" w:rsidTr="00722404">
        <w:trPr>
          <w:trHeight w:val="473"/>
        </w:trPr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Schulke Polska Sp. z o.o.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Al. Jerozolimskie 132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02-305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18 391,32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44232" w:rsidRPr="000204A9" w:rsidTr="00722404">
        <w:trPr>
          <w:trHeight w:val="473"/>
        </w:trPr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Bialmed Sp. z o.o.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ul. Kazimierzowska  46/48/35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02-546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1 012,50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44232" w:rsidRPr="000204A9" w:rsidTr="00722404">
        <w:trPr>
          <w:trHeight w:val="473"/>
        </w:trPr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Bialmed Sp. z o.o.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ul. Kazimierzowska  46/48/35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02-546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195 253,20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44232" w:rsidRPr="000204A9" w:rsidTr="00722404">
        <w:trPr>
          <w:trHeight w:val="473"/>
        </w:trPr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Bialmed Sp. z o.o.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ul. Kazimierzowska  46/48/35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02-546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95 912,64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44232" w:rsidRPr="000204A9" w:rsidTr="00722404">
        <w:trPr>
          <w:trHeight w:val="473"/>
        </w:trPr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Euro Trade Technology Sp. z o.o.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ul. Siemiradzkiego 19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 xml:space="preserve">64-920 Piła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11 178,00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44232" w:rsidRPr="000204A9" w:rsidTr="00722404">
        <w:trPr>
          <w:trHeight w:val="473"/>
        </w:trPr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04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 xml:space="preserve">URTICA Sp. z o.o. 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ul. Krzemieniecka 120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54-613 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6 258,81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44232" w:rsidRPr="000204A9" w:rsidTr="00722404">
        <w:trPr>
          <w:trHeight w:val="473"/>
        </w:trPr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0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NEUCA S.A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ul. Forteczna 35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 xml:space="preserve">87-100 Toruń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285 219,36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44232" w:rsidRPr="000204A9" w:rsidTr="00722404">
        <w:trPr>
          <w:trHeight w:val="47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ENDOELEKRONIK PL Sp. z o.o.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ul. Borkowa 12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05-840 Brwinów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66 511,00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444232" w:rsidRPr="000204A9" w:rsidTr="00722404">
        <w:trPr>
          <w:trHeight w:val="614"/>
        </w:trPr>
        <w:tc>
          <w:tcPr>
            <w:tcW w:w="851" w:type="dxa"/>
            <w:vMerge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Bialmed Sp. z o.o.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ul. Kazimierzowska  46/48/35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02-546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83 138,40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</w:tr>
      <w:tr w:rsidR="00444232" w:rsidRPr="000204A9" w:rsidTr="00722404">
        <w:trPr>
          <w:trHeight w:val="47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0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204A9">
              <w:rPr>
                <w:rFonts w:ascii="Times New Roman" w:hAnsi="Times New Roman" w:cs="Times New Roman"/>
                <w:sz w:val="21"/>
                <w:szCs w:val="21"/>
              </w:rPr>
              <w:t>MEDILAB Firma Wytwórczo-Usługowa Sp. z o.o.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204A9">
              <w:rPr>
                <w:rFonts w:ascii="Times New Roman" w:hAnsi="Times New Roman" w:cs="Times New Roman"/>
                <w:sz w:val="21"/>
                <w:szCs w:val="21"/>
              </w:rPr>
              <w:t>ul. Niedźwiedzia 60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204A9">
              <w:rPr>
                <w:rFonts w:ascii="Times New Roman" w:hAnsi="Times New Roman" w:cs="Times New Roman"/>
                <w:sz w:val="21"/>
                <w:szCs w:val="21"/>
              </w:rPr>
              <w:t>15-531 Białystok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35 199,36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44232" w:rsidRPr="000204A9" w:rsidTr="00722404">
        <w:trPr>
          <w:trHeight w:val="473"/>
        </w:trPr>
        <w:tc>
          <w:tcPr>
            <w:tcW w:w="851" w:type="dxa"/>
            <w:vMerge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04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Bialmed Sp. z o.o.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ul. Kazimierzowska  46/48/35</w:t>
            </w:r>
          </w:p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02-546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51 736,32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54,43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4232" w:rsidRPr="000204A9" w:rsidRDefault="00444232" w:rsidP="00722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A9">
              <w:rPr>
                <w:rFonts w:ascii="Times New Roman" w:hAnsi="Times New Roman" w:cs="Times New Roman"/>
                <w:sz w:val="20"/>
                <w:szCs w:val="20"/>
              </w:rPr>
              <w:t>60,43</w:t>
            </w:r>
          </w:p>
        </w:tc>
      </w:tr>
    </w:tbl>
    <w:p w:rsidR="00B53682" w:rsidRPr="00E74507" w:rsidRDefault="00E74507" w:rsidP="00C318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E74507">
        <w:rPr>
          <w:rFonts w:ascii="Times New Roman" w:hAnsi="Times New Roman" w:cs="Times New Roman"/>
          <w:color w:val="000000"/>
        </w:rPr>
        <w:t>Prezes Zarządu /-/ Jolanta Dankiewicz</w:t>
      </w:r>
    </w:p>
    <w:sectPr w:rsidR="00B53682" w:rsidRPr="00E74507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81" w:rsidRDefault="00A45B81" w:rsidP="00143915">
      <w:pPr>
        <w:spacing w:after="0" w:line="240" w:lineRule="auto"/>
      </w:pPr>
      <w:r>
        <w:separator/>
      </w:r>
    </w:p>
  </w:endnote>
  <w:endnote w:type="continuationSeparator" w:id="0">
    <w:p w:rsidR="00A45B81" w:rsidRDefault="00A45B81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21793D" w:rsidRPr="005C45CC" w:rsidTr="00B62C79">
      <w:trPr>
        <w:jc w:val="center"/>
      </w:trPr>
      <w:tc>
        <w:tcPr>
          <w:tcW w:w="0" w:type="auto"/>
          <w:vAlign w:val="center"/>
        </w:tcPr>
        <w:p w:rsidR="0021793D" w:rsidRPr="005C45CC" w:rsidRDefault="0021793D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21793D" w:rsidRPr="005C45CC" w:rsidRDefault="0021793D" w:rsidP="005B5EBB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24 830 500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1793D" w:rsidRPr="005C45CC" w:rsidRDefault="0021793D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81" w:rsidRDefault="00A45B81" w:rsidP="00143915">
      <w:pPr>
        <w:spacing w:after="0" w:line="240" w:lineRule="auto"/>
      </w:pPr>
      <w:r>
        <w:separator/>
      </w:r>
    </w:p>
  </w:footnote>
  <w:footnote w:type="continuationSeparator" w:id="0">
    <w:p w:rsidR="00A45B81" w:rsidRDefault="00A45B81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3B31"/>
    <w:rsid w:val="00023FD2"/>
    <w:rsid w:val="00025260"/>
    <w:rsid w:val="0004307F"/>
    <w:rsid w:val="000442E4"/>
    <w:rsid w:val="0007015A"/>
    <w:rsid w:val="00086481"/>
    <w:rsid w:val="000B0CA6"/>
    <w:rsid w:val="000C7F8A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1F0989"/>
    <w:rsid w:val="0021793D"/>
    <w:rsid w:val="00222731"/>
    <w:rsid w:val="00240905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90722"/>
    <w:rsid w:val="003B36B6"/>
    <w:rsid w:val="003F3077"/>
    <w:rsid w:val="00444232"/>
    <w:rsid w:val="004D7770"/>
    <w:rsid w:val="00516DF9"/>
    <w:rsid w:val="0056352D"/>
    <w:rsid w:val="00581481"/>
    <w:rsid w:val="00581603"/>
    <w:rsid w:val="005A0BD3"/>
    <w:rsid w:val="005B5EBB"/>
    <w:rsid w:val="005C45CC"/>
    <w:rsid w:val="00611B40"/>
    <w:rsid w:val="00632560"/>
    <w:rsid w:val="00660290"/>
    <w:rsid w:val="006607B4"/>
    <w:rsid w:val="0067079A"/>
    <w:rsid w:val="006C1425"/>
    <w:rsid w:val="006E0362"/>
    <w:rsid w:val="006F0792"/>
    <w:rsid w:val="006F2AD1"/>
    <w:rsid w:val="007002C0"/>
    <w:rsid w:val="0070056F"/>
    <w:rsid w:val="007033F6"/>
    <w:rsid w:val="00703A74"/>
    <w:rsid w:val="00751A0F"/>
    <w:rsid w:val="00770A6E"/>
    <w:rsid w:val="00773831"/>
    <w:rsid w:val="007849BF"/>
    <w:rsid w:val="00790AF8"/>
    <w:rsid w:val="007A7084"/>
    <w:rsid w:val="007B6B93"/>
    <w:rsid w:val="007F65D4"/>
    <w:rsid w:val="00854772"/>
    <w:rsid w:val="008651A1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7A25"/>
    <w:rsid w:val="00963A7C"/>
    <w:rsid w:val="009A6EB6"/>
    <w:rsid w:val="009C471A"/>
    <w:rsid w:val="009D7C9E"/>
    <w:rsid w:val="00A15A54"/>
    <w:rsid w:val="00A32048"/>
    <w:rsid w:val="00A45B81"/>
    <w:rsid w:val="00A636B6"/>
    <w:rsid w:val="00A735ED"/>
    <w:rsid w:val="00A7751F"/>
    <w:rsid w:val="00A83FDB"/>
    <w:rsid w:val="00B018D2"/>
    <w:rsid w:val="00B11A41"/>
    <w:rsid w:val="00B53682"/>
    <w:rsid w:val="00B620FE"/>
    <w:rsid w:val="00B62C79"/>
    <w:rsid w:val="00B73FB0"/>
    <w:rsid w:val="00B752A6"/>
    <w:rsid w:val="00B801EA"/>
    <w:rsid w:val="00B8479B"/>
    <w:rsid w:val="00B848D8"/>
    <w:rsid w:val="00BC3700"/>
    <w:rsid w:val="00C03331"/>
    <w:rsid w:val="00C22311"/>
    <w:rsid w:val="00C31852"/>
    <w:rsid w:val="00C477BA"/>
    <w:rsid w:val="00C53A4A"/>
    <w:rsid w:val="00C53A75"/>
    <w:rsid w:val="00C609A3"/>
    <w:rsid w:val="00C62EF6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A3039"/>
    <w:rsid w:val="00DB4FA7"/>
    <w:rsid w:val="00DB7F49"/>
    <w:rsid w:val="00E00C39"/>
    <w:rsid w:val="00E150F5"/>
    <w:rsid w:val="00E35225"/>
    <w:rsid w:val="00E448D6"/>
    <w:rsid w:val="00E575BD"/>
    <w:rsid w:val="00E616D4"/>
    <w:rsid w:val="00E62FE0"/>
    <w:rsid w:val="00E74507"/>
    <w:rsid w:val="00EA6334"/>
    <w:rsid w:val="00EB063D"/>
    <w:rsid w:val="00EB42DE"/>
    <w:rsid w:val="00EF39D3"/>
    <w:rsid w:val="00F050E3"/>
    <w:rsid w:val="00F20AB8"/>
    <w:rsid w:val="00F23F91"/>
    <w:rsid w:val="00F60AD1"/>
    <w:rsid w:val="00F80613"/>
    <w:rsid w:val="00F9267E"/>
    <w:rsid w:val="00FC6138"/>
    <w:rsid w:val="00FD17D8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E2FF8-D6E8-46F0-A931-6ED9F859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4</cp:revision>
  <cp:lastPrinted>2022-11-15T08:29:00Z</cp:lastPrinted>
  <dcterms:created xsi:type="dcterms:W3CDTF">2022-11-15T08:29:00Z</dcterms:created>
  <dcterms:modified xsi:type="dcterms:W3CDTF">2022-11-15T08:48:00Z</dcterms:modified>
</cp:coreProperties>
</file>